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DD" w:rsidRDefault="007F47DD" w:rsidP="007F47DD">
      <w:pPr>
        <w:bidi/>
        <w:rPr>
          <w:rFonts w:cs="AL-Mohanad" w:hint="cs"/>
          <w:sz w:val="2"/>
          <w:szCs w:val="2"/>
        </w:rPr>
      </w:pPr>
    </w:p>
    <w:p w:rsidR="007F47DD" w:rsidRDefault="007F47DD" w:rsidP="007F47DD">
      <w:pPr>
        <w:bidi/>
        <w:rPr>
          <w:rFonts w:cs="AL-Mohanad"/>
          <w:sz w:val="2"/>
          <w:szCs w:val="2"/>
          <w:rtl/>
        </w:rPr>
      </w:pPr>
    </w:p>
    <w:p w:rsidR="007F47DD" w:rsidRDefault="007F47DD" w:rsidP="007F47DD">
      <w:pPr>
        <w:bidi/>
        <w:rPr>
          <w:rFonts w:cs="mohammad bold art 1"/>
          <w:sz w:val="2"/>
          <w:szCs w:val="2"/>
          <w:rtl/>
        </w:rPr>
      </w:pPr>
    </w:p>
    <w:p w:rsidR="007F47DD" w:rsidRDefault="007F47DD" w:rsidP="007F47DD">
      <w:pPr>
        <w:bidi/>
        <w:rPr>
          <w:rFonts w:cs="AL-Mohanad"/>
          <w:sz w:val="2"/>
          <w:szCs w:val="2"/>
          <w:rtl/>
        </w:rPr>
      </w:pPr>
    </w:p>
    <w:p w:rsidR="007F47DD" w:rsidRDefault="007F47DD" w:rsidP="007F47DD">
      <w:pPr>
        <w:bidi/>
        <w:rPr>
          <w:rFonts w:cs="AL-Mohanad"/>
          <w:sz w:val="2"/>
          <w:szCs w:val="2"/>
          <w:rtl/>
        </w:rPr>
      </w:pPr>
    </w:p>
    <w:p w:rsidR="007F47DD" w:rsidRDefault="007F47DD" w:rsidP="007F47DD">
      <w:pPr>
        <w:bidi/>
        <w:rPr>
          <w:rFonts w:cs="AL-Mohanad"/>
          <w:sz w:val="2"/>
          <w:szCs w:val="2"/>
          <w:rtl/>
        </w:rPr>
      </w:pPr>
    </w:p>
    <w:p w:rsidR="007F47DD" w:rsidRDefault="007F47DD" w:rsidP="007F47DD">
      <w:pPr>
        <w:bidi/>
        <w:rPr>
          <w:rFonts w:cs="AL-Mohanad"/>
          <w:color w:val="000000"/>
          <w:sz w:val="2"/>
          <w:szCs w:val="2"/>
          <w:rtl/>
        </w:rPr>
      </w:pPr>
    </w:p>
    <w:p w:rsidR="007F47DD" w:rsidRDefault="007F47DD" w:rsidP="007F47DD">
      <w:pPr>
        <w:bidi/>
        <w:rPr>
          <w:rFonts w:cs="AL-Mohanad"/>
          <w:color w:val="000000"/>
          <w:sz w:val="2"/>
          <w:szCs w:val="2"/>
          <w:rtl/>
        </w:rPr>
      </w:pPr>
    </w:p>
    <w:p w:rsidR="007F47DD" w:rsidRDefault="007F47DD" w:rsidP="007F47DD">
      <w:pPr>
        <w:bidi/>
        <w:rPr>
          <w:rFonts w:cs="AL-Mohanad"/>
          <w:color w:val="000000"/>
          <w:sz w:val="2"/>
          <w:szCs w:val="2"/>
          <w:rtl/>
        </w:rPr>
      </w:pPr>
    </w:p>
    <w:p w:rsidR="007F47DD" w:rsidRDefault="007F47DD" w:rsidP="007F47DD">
      <w:pPr>
        <w:bidi/>
        <w:rPr>
          <w:rFonts w:cs="AL-Mohanad"/>
          <w:color w:val="000000"/>
          <w:sz w:val="2"/>
          <w:szCs w:val="2"/>
          <w:rtl/>
        </w:rPr>
      </w:pPr>
    </w:p>
    <w:p w:rsidR="007F47DD" w:rsidRDefault="007F47DD" w:rsidP="007F47DD">
      <w:pPr>
        <w:bidi/>
        <w:spacing w:before="240"/>
        <w:rPr>
          <w:rtl/>
        </w:rPr>
      </w:pPr>
      <w:r>
        <w:rPr>
          <w:rFonts w:hint="cs"/>
          <w:rtl/>
        </w:rPr>
        <w:t>ا</w:t>
      </w:r>
    </w:p>
    <w:p w:rsidR="00F277E9" w:rsidRPr="00F277E9" w:rsidRDefault="00F277E9" w:rsidP="007F47DD">
      <w:pPr>
        <w:tabs>
          <w:tab w:val="left" w:pos="142"/>
        </w:tabs>
        <w:bidi/>
        <w:spacing w:after="200" w:line="276" w:lineRule="auto"/>
        <w:ind w:left="-426" w:right="-284"/>
        <w:jc w:val="center"/>
        <w:rPr>
          <w:rFonts w:ascii="Microsoft Sans Serif" w:eastAsiaTheme="minorHAnsi" w:hAnsi="Microsoft Sans Serif" w:cs="Microsoft Sans Serif" w:hint="cs"/>
          <w:b/>
          <w:bCs/>
          <w:sz w:val="16"/>
          <w:szCs w:val="16"/>
          <w:rtl/>
        </w:rPr>
      </w:pPr>
    </w:p>
    <w:p w:rsidR="007F47DD" w:rsidRDefault="007F47DD" w:rsidP="00F277E9">
      <w:pPr>
        <w:tabs>
          <w:tab w:val="left" w:pos="142"/>
        </w:tabs>
        <w:bidi/>
        <w:spacing w:after="200" w:line="276" w:lineRule="auto"/>
        <w:ind w:left="-426" w:right="-284"/>
        <w:jc w:val="center"/>
        <w:rPr>
          <w:rFonts w:ascii="Microsoft Sans Serif" w:eastAsiaTheme="minorHAnsi" w:hAnsi="Microsoft Sans Serif" w:cs="Microsoft Sans Serif"/>
          <w:b/>
          <w:bCs/>
          <w:sz w:val="32"/>
          <w:szCs w:val="32"/>
          <w:rtl/>
        </w:rPr>
      </w:pPr>
      <w:r>
        <w:rPr>
          <w:rFonts w:ascii="Microsoft Sans Serif" w:eastAsiaTheme="minorHAnsi" w:hAnsi="Microsoft Sans Serif" w:cs="Microsoft Sans Serif"/>
          <w:b/>
          <w:bCs/>
          <w:sz w:val="32"/>
          <w:szCs w:val="32"/>
          <w:rtl/>
        </w:rPr>
        <w:t xml:space="preserve">اعلان مناقصة </w:t>
      </w:r>
    </w:p>
    <w:p w:rsidR="007F47DD" w:rsidRPr="00F277E9" w:rsidRDefault="00F277E9" w:rsidP="00F277E9">
      <w:pPr>
        <w:tabs>
          <w:tab w:val="left" w:pos="142"/>
        </w:tabs>
        <w:bidi/>
        <w:spacing w:after="200"/>
        <w:ind w:left="141" w:right="-284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az-Latn-AZ"/>
        </w:rPr>
      </w:pPr>
      <w:r w:rsidRPr="00F277E9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az-Latn-AZ"/>
        </w:rPr>
        <w:t xml:space="preserve">      </w:t>
      </w:r>
      <w:r w:rsidR="007F47DD" w:rsidRPr="00F277E9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az-Latn-AZ"/>
        </w:rPr>
        <w:t xml:space="preserve">تعلن وزارة التعليم العالي والبحث العلمي عن رغبتها بانزال مناقصة عامة رقم (1)لعام 2013م </w:t>
      </w:r>
    </w:p>
    <w:p w:rsidR="007F47DD" w:rsidRPr="00F277E9" w:rsidRDefault="007F47DD" w:rsidP="00F277E9">
      <w:pPr>
        <w:tabs>
          <w:tab w:val="left" w:pos="142"/>
        </w:tabs>
        <w:bidi/>
        <w:spacing w:after="200"/>
        <w:ind w:left="141" w:right="-284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az-Latn-AZ"/>
        </w:rPr>
      </w:pPr>
      <w:r w:rsidRPr="00F277E9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az-Latn-AZ"/>
        </w:rPr>
        <w:t xml:space="preserve">بخصوص شراء  أدوات قرطاسية ومكتبية وأحبار </w:t>
      </w:r>
    </w:p>
    <w:p w:rsidR="007F47DD" w:rsidRPr="00F277E9" w:rsidRDefault="007F47DD" w:rsidP="00F277E9">
      <w:pPr>
        <w:tabs>
          <w:tab w:val="left" w:pos="142"/>
        </w:tabs>
        <w:bidi/>
        <w:spacing w:after="200"/>
        <w:ind w:left="141" w:right="-284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az-Latn-AZ"/>
        </w:rPr>
      </w:pPr>
      <w:r w:rsidRPr="00F277E9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az-Latn-AZ"/>
        </w:rPr>
        <w:t xml:space="preserve">فعلى الاخوه الراغبين الدخول في هذة المناقصة التقدم بطلباتهم الى ادارة المشتريات والمخازن بالوزارة لاخذ كراسة المواصفات والشروط  ، أثناء الدوام الرسمي مقابل رسوم مبلغ وقدرة  (5000)خمسة الف ريال لاترد </w:t>
      </w:r>
    </w:p>
    <w:p w:rsidR="007F47DD" w:rsidRPr="00F277E9" w:rsidRDefault="007F47DD" w:rsidP="00F277E9">
      <w:pPr>
        <w:tabs>
          <w:tab w:val="left" w:pos="142"/>
        </w:tabs>
        <w:bidi/>
        <w:spacing w:after="200"/>
        <w:ind w:left="141" w:right="-284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az-Latn-AZ"/>
        </w:rPr>
      </w:pPr>
      <w:r w:rsidRPr="00F277E9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az-Latn-AZ"/>
        </w:rPr>
        <w:t xml:space="preserve"> على أن تقدم العطاءات في ظروف مغلقة و مختومة بالشمع الاحمر ومكتوب عليه اسم الجهة والمشروع ورقم المناقصة واسم مقدم العطاء .</w:t>
      </w:r>
    </w:p>
    <w:p w:rsidR="007F47DD" w:rsidRPr="00F277E9" w:rsidRDefault="007F47DD" w:rsidP="00F277E9">
      <w:pPr>
        <w:tabs>
          <w:tab w:val="left" w:pos="142"/>
        </w:tabs>
        <w:bidi/>
        <w:spacing w:after="200"/>
        <w:ind w:left="141" w:right="-284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az-Latn-AZ"/>
        </w:rPr>
      </w:pPr>
      <w:r w:rsidRPr="00F277E9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az-Latn-AZ"/>
        </w:rPr>
        <w:t>وفي طيه</w:t>
      </w:r>
      <w:r w:rsidR="004339D9" w:rsidRPr="00F277E9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az-Latn-AZ"/>
        </w:rPr>
        <w:t>ا</w:t>
      </w:r>
      <w:r w:rsidRPr="00F277E9"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az-Latn-AZ"/>
        </w:rPr>
        <w:t xml:space="preserve"> الوثائق التالية : </w:t>
      </w:r>
    </w:p>
    <w:p w:rsidR="007F47DD" w:rsidRPr="008F5A39" w:rsidRDefault="007F47DD" w:rsidP="008F5A39">
      <w:pPr>
        <w:pStyle w:val="a5"/>
        <w:numPr>
          <w:ilvl w:val="1"/>
          <w:numId w:val="7"/>
        </w:numPr>
        <w:spacing w:after="200" w:line="276" w:lineRule="auto"/>
        <w:rPr>
          <w:rFonts w:ascii="Times New Roman" w:eastAsiaTheme="minorHAnsi" w:hAnsi="Times New Roman" w:cs="Times New Roman"/>
          <w:b/>
          <w:bCs/>
          <w:sz w:val="32"/>
          <w:szCs w:val="32"/>
          <w:rtl/>
        </w:rPr>
      </w:pPr>
      <w:r w:rsidRPr="008F5A39">
        <w:rPr>
          <w:rFonts w:ascii="Times New Roman" w:eastAsiaTheme="minorHAnsi" w:hAnsi="Times New Roman" w:cs="Times New Roman"/>
          <w:b/>
          <w:bCs/>
          <w:sz w:val="32"/>
          <w:szCs w:val="32"/>
          <w:rtl/>
        </w:rPr>
        <w:t>ضمان بنكي ابتدائي مقطوع غير مشروط بنسبة  3% من قيمة العطاء  لمدة (90)  يوما من تاريخ فتح المضار يف أوشيك مقبول الدفع .</w:t>
      </w:r>
    </w:p>
    <w:p w:rsidR="007F47DD" w:rsidRPr="008F5A39" w:rsidRDefault="007F47DD" w:rsidP="008F5A39">
      <w:pPr>
        <w:pStyle w:val="a5"/>
        <w:numPr>
          <w:ilvl w:val="1"/>
          <w:numId w:val="7"/>
        </w:numPr>
        <w:spacing w:after="200" w:line="276" w:lineRule="auto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8F5A39">
        <w:rPr>
          <w:rFonts w:ascii="Times New Roman" w:eastAsiaTheme="minorHAnsi" w:hAnsi="Times New Roman" w:cs="Times New Roman"/>
          <w:b/>
          <w:bCs/>
          <w:sz w:val="32"/>
          <w:szCs w:val="32"/>
          <w:rtl/>
        </w:rPr>
        <w:t>بطاقة ضريبة سارية المفعول .</w:t>
      </w:r>
    </w:p>
    <w:p w:rsidR="007F47DD" w:rsidRPr="008F5A39" w:rsidRDefault="007F47DD" w:rsidP="008F5A39">
      <w:pPr>
        <w:pStyle w:val="a5"/>
        <w:numPr>
          <w:ilvl w:val="1"/>
          <w:numId w:val="7"/>
        </w:numPr>
        <w:spacing w:after="200" w:line="276" w:lineRule="auto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8F5A39">
        <w:rPr>
          <w:rFonts w:ascii="Times New Roman" w:eastAsiaTheme="minorHAnsi" w:hAnsi="Times New Roman" w:cs="Times New Roman"/>
          <w:b/>
          <w:bCs/>
          <w:sz w:val="32"/>
          <w:szCs w:val="32"/>
          <w:rtl/>
        </w:rPr>
        <w:t>صورة من شهادة ضريبة المبيعات سارية المفعول .</w:t>
      </w:r>
    </w:p>
    <w:p w:rsidR="007F47DD" w:rsidRPr="008F5A39" w:rsidRDefault="007F47DD" w:rsidP="008F5A39">
      <w:pPr>
        <w:pStyle w:val="a5"/>
        <w:numPr>
          <w:ilvl w:val="1"/>
          <w:numId w:val="7"/>
        </w:numPr>
        <w:spacing w:after="200" w:line="276" w:lineRule="auto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8F5A39">
        <w:rPr>
          <w:rFonts w:ascii="Times New Roman" w:eastAsiaTheme="minorHAnsi" w:hAnsi="Times New Roman" w:cs="Times New Roman"/>
          <w:b/>
          <w:bCs/>
          <w:sz w:val="32"/>
          <w:szCs w:val="32"/>
          <w:rtl/>
        </w:rPr>
        <w:t>بطاقة تامينية  سارية المفعول.</w:t>
      </w:r>
    </w:p>
    <w:p w:rsidR="007F47DD" w:rsidRPr="008F5A39" w:rsidRDefault="007F47DD" w:rsidP="008F5A39">
      <w:pPr>
        <w:pStyle w:val="a5"/>
        <w:numPr>
          <w:ilvl w:val="1"/>
          <w:numId w:val="7"/>
        </w:numPr>
        <w:spacing w:after="200" w:line="360" w:lineRule="auto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8F5A39">
        <w:rPr>
          <w:rFonts w:ascii="Times New Roman" w:eastAsiaTheme="minorHAnsi" w:hAnsi="Times New Roman" w:cs="Times New Roman"/>
          <w:b/>
          <w:bCs/>
          <w:sz w:val="32"/>
          <w:szCs w:val="32"/>
          <w:rtl/>
        </w:rPr>
        <w:t>بطاقة زكوية سارية المفعول .</w:t>
      </w:r>
    </w:p>
    <w:p w:rsidR="007F47DD" w:rsidRPr="008F5A39" w:rsidRDefault="007F47DD" w:rsidP="008F5A39">
      <w:pPr>
        <w:pStyle w:val="a5"/>
        <w:numPr>
          <w:ilvl w:val="1"/>
          <w:numId w:val="7"/>
        </w:numPr>
        <w:spacing w:after="200" w:line="360" w:lineRule="auto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8F5A39">
        <w:rPr>
          <w:rFonts w:ascii="Times New Roman" w:eastAsiaTheme="minorHAnsi" w:hAnsi="Times New Roman" w:cs="Times New Roman"/>
          <w:b/>
          <w:bCs/>
          <w:sz w:val="32"/>
          <w:szCs w:val="32"/>
          <w:rtl/>
        </w:rPr>
        <w:t>صورة من شهادة مزاولة المهنة سارية المفعول .</w:t>
      </w:r>
    </w:p>
    <w:p w:rsidR="007F47DD" w:rsidRPr="008F5A39" w:rsidRDefault="007F47DD" w:rsidP="008F5A39">
      <w:pPr>
        <w:pStyle w:val="a5"/>
        <w:numPr>
          <w:ilvl w:val="1"/>
          <w:numId w:val="7"/>
        </w:numPr>
        <w:spacing w:after="200" w:line="360" w:lineRule="auto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8F5A39">
        <w:rPr>
          <w:rFonts w:ascii="Times New Roman" w:eastAsiaTheme="minorHAnsi" w:hAnsi="Times New Roman" w:cs="Times New Roman"/>
          <w:b/>
          <w:bCs/>
          <w:sz w:val="32"/>
          <w:szCs w:val="32"/>
          <w:rtl/>
        </w:rPr>
        <w:t>صورة من السجل التجاري مجدد .</w:t>
      </w:r>
    </w:p>
    <w:p w:rsidR="00F155A4" w:rsidRDefault="00983C39" w:rsidP="00553228">
      <w:pPr>
        <w:pStyle w:val="a5"/>
        <w:spacing w:after="200" w:line="360" w:lineRule="auto"/>
        <w:ind w:left="578" w:firstLine="0"/>
        <w:rPr>
          <w:rFonts w:asciiTheme="minorBidi" w:eastAsiaTheme="minorHAnsi" w:hAnsiTheme="minorBidi" w:cstheme="minorBidi"/>
          <w:b/>
          <w:bCs/>
          <w:sz w:val="32"/>
          <w:szCs w:val="32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</w:rPr>
        <w:t>مع العلم بان موعد فتح</w:t>
      </w:r>
      <w:r w:rsidR="00A3573E">
        <w:rPr>
          <w:rFonts w:asciiTheme="minorBidi" w:eastAsiaTheme="minorHAnsi" w:hAnsiTheme="minorBidi" w:cstheme="minorBidi" w:hint="cs"/>
          <w:b/>
          <w:bCs/>
          <w:sz w:val="32"/>
          <w:szCs w:val="32"/>
          <w:rtl/>
        </w:rPr>
        <w:t xml:space="preserve"> المظاريف سيتم في مكتب الوزير </w:t>
      </w:r>
      <w:r w:rsidR="00B65F88">
        <w:rPr>
          <w:rFonts w:asciiTheme="minorBidi" w:eastAsiaTheme="minorHAnsi" w:hAnsiTheme="minorBidi" w:cstheme="minorBidi" w:hint="cs"/>
          <w:b/>
          <w:bCs/>
          <w:sz w:val="32"/>
          <w:szCs w:val="32"/>
          <w:rtl/>
        </w:rPr>
        <w:t xml:space="preserve"> في تمام الساعة الحادية عشر بعد  </w:t>
      </w:r>
      <w:r w:rsidR="00A3573E">
        <w:rPr>
          <w:rFonts w:asciiTheme="minorBidi" w:eastAsiaTheme="minorHAnsi" w:hAnsiTheme="minorBidi" w:cstheme="minorBidi" w:hint="cs"/>
          <w:b/>
          <w:bCs/>
          <w:sz w:val="32"/>
          <w:szCs w:val="32"/>
          <w:rtl/>
        </w:rPr>
        <w:t xml:space="preserve">شهر من تاريخ  </w:t>
      </w:r>
      <w:r w:rsidR="00B65F88">
        <w:rPr>
          <w:rFonts w:asciiTheme="minorBidi" w:eastAsiaTheme="minorHAnsi" w:hAnsiTheme="minorBidi" w:cstheme="minorBidi" w:hint="cs"/>
          <w:b/>
          <w:bCs/>
          <w:sz w:val="32"/>
          <w:szCs w:val="32"/>
          <w:rtl/>
        </w:rPr>
        <w:t xml:space="preserve">نشر </w:t>
      </w:r>
      <w:r w:rsidR="008F5A39">
        <w:rPr>
          <w:rFonts w:asciiTheme="minorBidi" w:eastAsiaTheme="minorHAnsi" w:hAnsiTheme="minorBidi" w:cstheme="minorBidi" w:hint="cs"/>
          <w:b/>
          <w:bCs/>
          <w:sz w:val="32"/>
          <w:szCs w:val="32"/>
          <w:rtl/>
        </w:rPr>
        <w:t xml:space="preserve">أول </w:t>
      </w:r>
      <w:r w:rsidR="00B65F88">
        <w:rPr>
          <w:rFonts w:asciiTheme="minorBidi" w:eastAsiaTheme="minorHAnsi" w:hAnsiTheme="minorBidi" w:cstheme="minorBidi" w:hint="cs"/>
          <w:b/>
          <w:bCs/>
          <w:sz w:val="32"/>
          <w:szCs w:val="32"/>
          <w:rtl/>
        </w:rPr>
        <w:t xml:space="preserve">اعلان </w:t>
      </w:r>
      <w:r w:rsidR="00466696">
        <w:rPr>
          <w:rFonts w:asciiTheme="minorBidi" w:eastAsiaTheme="minorHAnsi" w:hAnsiTheme="minorBidi" w:cstheme="minorBidi" w:hint="cs"/>
          <w:b/>
          <w:bCs/>
          <w:sz w:val="32"/>
          <w:szCs w:val="32"/>
          <w:rtl/>
        </w:rPr>
        <w:t xml:space="preserve">ولن يتم قبول أي عطاء بعد هذا التاريخ . </w:t>
      </w:r>
    </w:p>
    <w:p w:rsidR="007F47DD" w:rsidRDefault="007F47DD" w:rsidP="007F47DD">
      <w:pPr>
        <w:bidi/>
        <w:spacing w:after="20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</w:rPr>
      </w:pPr>
      <w:r>
        <w:rPr>
          <w:rFonts w:asciiTheme="minorBidi" w:eastAsiaTheme="minorHAnsi" w:hAnsiTheme="minorBidi" w:cstheme="minorBidi"/>
          <w:b/>
          <w:bCs/>
          <w:sz w:val="32"/>
          <w:szCs w:val="32"/>
          <w:rtl/>
        </w:rPr>
        <w:t>والله الموفق ،،،</w:t>
      </w:r>
    </w:p>
    <w:tbl>
      <w:tblPr>
        <w:tblStyle w:val="a7"/>
        <w:bidiVisual/>
        <w:tblW w:w="0" w:type="auto"/>
        <w:tblInd w:w="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7F47DD" w:rsidTr="007F47DD">
        <w:tc>
          <w:tcPr>
            <w:tcW w:w="4715" w:type="dxa"/>
            <w:hideMark/>
          </w:tcPr>
          <w:p w:rsidR="007F47DD" w:rsidRDefault="007F47DD">
            <w:pPr>
              <w:bidi/>
              <w:spacing w:after="200"/>
              <w:ind w:left="-1" w:hanging="141"/>
              <w:jc w:val="highKashida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az-Latn-AZ"/>
              </w:rPr>
              <w:t xml:space="preserve">     مدير المشتريات والمخازن</w:t>
            </w:r>
          </w:p>
        </w:tc>
        <w:tc>
          <w:tcPr>
            <w:tcW w:w="4715" w:type="dxa"/>
            <w:hideMark/>
          </w:tcPr>
          <w:p w:rsidR="007F47DD" w:rsidRDefault="007F47DD">
            <w:pPr>
              <w:bidi/>
              <w:spacing w:after="200"/>
              <w:ind w:left="-1" w:hanging="141"/>
              <w:jc w:val="highKashida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az-Latn-AZ"/>
              </w:rPr>
              <w:t xml:space="preserve">               مدير عام الشئون المالية </w:t>
            </w:r>
          </w:p>
        </w:tc>
      </w:tr>
      <w:tr w:rsidR="007F47DD" w:rsidTr="007F47DD">
        <w:tc>
          <w:tcPr>
            <w:tcW w:w="4715" w:type="dxa"/>
            <w:hideMark/>
          </w:tcPr>
          <w:p w:rsidR="007F47DD" w:rsidRDefault="007F47DD">
            <w:pPr>
              <w:bidi/>
              <w:spacing w:after="200"/>
              <w:ind w:left="-1" w:hanging="141"/>
              <w:jc w:val="highKashida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az-Latn-AZ"/>
              </w:rPr>
              <w:t xml:space="preserve">        عبدالكريم قحطان</w:t>
            </w:r>
          </w:p>
        </w:tc>
        <w:tc>
          <w:tcPr>
            <w:tcW w:w="4715" w:type="dxa"/>
            <w:hideMark/>
          </w:tcPr>
          <w:p w:rsidR="007F47DD" w:rsidRDefault="007F47DD">
            <w:pPr>
              <w:bidi/>
              <w:spacing w:after="200"/>
              <w:ind w:left="-1" w:hanging="141"/>
              <w:jc w:val="highKashida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az-Latn-AZ"/>
              </w:rPr>
              <w:t xml:space="preserve">                   منير علي اليمني</w:t>
            </w:r>
          </w:p>
        </w:tc>
      </w:tr>
    </w:tbl>
    <w:p w:rsidR="007F47DD" w:rsidRDefault="007F47DD" w:rsidP="007F47DD">
      <w:pPr>
        <w:bidi/>
        <w:spacing w:after="200"/>
        <w:ind w:left="-1" w:hanging="141"/>
        <w:jc w:val="highKashida"/>
        <w:rPr>
          <w:rFonts w:asciiTheme="minorBidi" w:eastAsiaTheme="minorHAnsi" w:hAnsiTheme="minorBidi" w:cstheme="minorBidi"/>
          <w:b/>
          <w:bCs/>
          <w:sz w:val="32"/>
          <w:szCs w:val="32"/>
        </w:rPr>
      </w:pPr>
    </w:p>
    <w:p w:rsidR="00047EBE" w:rsidRPr="007F47DD" w:rsidRDefault="00047EBE" w:rsidP="007F47DD">
      <w:pPr>
        <w:rPr>
          <w:rFonts w:eastAsiaTheme="minorHAnsi"/>
          <w:sz w:val="32"/>
          <w:rtl/>
        </w:rPr>
      </w:pPr>
    </w:p>
    <w:sectPr w:rsidR="00047EBE" w:rsidRPr="007F47DD" w:rsidSect="00814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arabicAbjad"/>
      </w:endnotePr>
      <w:pgSz w:w="12240" w:h="15840"/>
      <w:pgMar w:top="851" w:right="90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56E" w:rsidRDefault="00E8456E" w:rsidP="003035B5">
      <w:r>
        <w:separator/>
      </w:r>
    </w:p>
  </w:endnote>
  <w:endnote w:type="continuationSeparator" w:id="1">
    <w:p w:rsidR="00E8456E" w:rsidRDefault="00E8456E" w:rsidP="00303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5C" w:rsidRDefault="00C905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29" w:rsidRDefault="00E8456E">
    <w:pPr>
      <w:pStyle w:val="a4"/>
      <w:bidi/>
      <w:rPr>
        <w:rtl/>
      </w:rPr>
    </w:pPr>
  </w:p>
  <w:p w:rsidR="00942929" w:rsidRDefault="000E3889">
    <w:pPr>
      <w:pStyle w:val="a4"/>
      <w:bidi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21.6pt;margin-top:18.6pt;width:574.9pt;height:26.1pt;z-index:251666432;mso-position-horizontal-relative:page" o:allowincell="f" stroked="f">
          <v:textbox style="mso-next-textbox:#_x0000_s1042">
            <w:txbxContent>
              <w:p w:rsidR="00942929" w:rsidRDefault="00E35F05" w:rsidP="00245932">
                <w:pPr>
                  <w:jc w:val="center"/>
                  <w:rPr>
                    <w:rFonts w:hint="cs"/>
                    <w:rtl/>
                  </w:rPr>
                </w:pPr>
                <w:r>
                  <w:rPr>
                    <w:rFonts w:hint="cs"/>
                    <w:rtl/>
                  </w:rPr>
                  <w:t xml:space="preserve">ت : </w:t>
                </w:r>
                <w:r w:rsidR="00DE0A54">
                  <w:rPr>
                    <w:rFonts w:hint="cs"/>
                    <w:rtl/>
                  </w:rPr>
                  <w:t>(</w:t>
                </w:r>
                <w:r>
                  <w:rPr>
                    <w:rFonts w:hint="cs"/>
                    <w:rtl/>
                  </w:rPr>
                  <w:t>(</w:t>
                </w:r>
                <w:r w:rsidR="00A90630">
                  <w:rPr>
                    <w:rFonts w:hint="cs"/>
                    <w:rtl/>
                  </w:rPr>
                  <w:t>01288923</w:t>
                </w:r>
                <w:r>
                  <w:rPr>
                    <w:rFonts w:hint="cs"/>
                    <w:rtl/>
                  </w:rPr>
                  <w:t xml:space="preserve"> )) </w:t>
                </w:r>
                <w:r w:rsidR="00722B01">
                  <w:rPr>
                    <w:rFonts w:hint="cs"/>
                    <w:rtl/>
                  </w:rPr>
                  <w:t xml:space="preserve"> </w:t>
                </w:r>
                <w:r w:rsidR="00722B01">
                  <w:t xml:space="preserve"> </w:t>
                </w:r>
                <w:r w:rsidR="00553228">
                  <w:t xml:space="preserve"> </w:t>
                </w:r>
                <w:hyperlink r:id="rId1" w:history="1">
                  <w:r w:rsidR="00553228" w:rsidRPr="00C609E3">
                    <w:rPr>
                      <w:rStyle w:val="Hyperlink"/>
                    </w:rPr>
                    <w:t>marzouk_100@yahoo.com</w:t>
                  </w:r>
                </w:hyperlink>
                <w:r w:rsidR="00553228">
                  <w:t xml:space="preserve"> </w:t>
                </w:r>
                <w:r w:rsidR="00553228">
                  <w:rPr>
                    <w:rFonts w:hint="cs"/>
                    <w:rtl/>
                  </w:rPr>
                  <w:t xml:space="preserve">الايميل </w:t>
                </w:r>
              </w:p>
              <w:p w:rsidR="00942929" w:rsidRDefault="00E8456E">
                <w:pPr>
                  <w:rPr>
                    <w:rtl/>
                  </w:rPr>
                </w:pPr>
              </w:p>
              <w:p w:rsidR="00942929" w:rsidRDefault="00E8456E"/>
            </w:txbxContent>
          </v:textbox>
          <w10:wrap anchorx="page"/>
        </v:shape>
      </w:pict>
    </w:r>
    <w:r>
      <w:pict>
        <v:line id="_x0000_s1041" style="position:absolute;left:0;text-align:left;flip:x;z-index:251665408;mso-position-horizontal-relative:page" from="51.6pt,18.6pt" to="590.4pt,18.6pt" o:allowincell="f" strokeweight="4.5pt">
          <v:stroke linestyle="thickThin"/>
          <w10:wrap anchorx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5C" w:rsidRDefault="00C905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56E" w:rsidRDefault="00E8456E" w:rsidP="003035B5">
      <w:r>
        <w:separator/>
      </w:r>
    </w:p>
  </w:footnote>
  <w:footnote w:type="continuationSeparator" w:id="1">
    <w:p w:rsidR="00E8456E" w:rsidRDefault="00E8456E" w:rsidP="00303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5C" w:rsidRDefault="00C905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29" w:rsidRDefault="000E3889">
    <w:pPr>
      <w:pStyle w:val="a3"/>
      <w:bidi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left:0;text-align:left;margin-left:414pt;margin-top:.6pt;width:190.8pt;height:1in;z-index:251662336;mso-position-horizontal-relative:page" o:allowincell="f" stroked="f">
          <v:textbox style="mso-next-textbox:#_x0000_s1038">
            <w:txbxContent>
              <w:p w:rsidR="00BF5001" w:rsidRPr="00BF5001" w:rsidRDefault="00E8456E">
                <w:pPr>
                  <w:bidi/>
                  <w:jc w:val="center"/>
                  <w:rPr>
                    <w:rFonts w:cs="Sultan Medium"/>
                    <w:sz w:val="2"/>
                    <w:szCs w:val="2"/>
                    <w:rtl/>
                  </w:rPr>
                </w:pPr>
              </w:p>
              <w:p w:rsidR="00942929" w:rsidRPr="00D366EB" w:rsidRDefault="00E35F05" w:rsidP="00BF5001">
                <w:pPr>
                  <w:bidi/>
                  <w:jc w:val="center"/>
                  <w:rPr>
                    <w:rFonts w:cs="Sultan Medium"/>
                    <w:sz w:val="26"/>
                    <w:szCs w:val="26"/>
                    <w:rtl/>
                  </w:rPr>
                </w:pPr>
                <w:r w:rsidRPr="00D366EB">
                  <w:rPr>
                    <w:rFonts w:cs="Sultan Medium" w:hint="cs"/>
                    <w:sz w:val="26"/>
                    <w:szCs w:val="26"/>
                    <w:rtl/>
                  </w:rPr>
                  <w:t>وزارة التعليم العالي والبحث العلمي</w:t>
                </w:r>
              </w:p>
              <w:p w:rsidR="00BF5001" w:rsidRPr="00BF5001" w:rsidRDefault="00E8456E">
                <w:pPr>
                  <w:bidi/>
                  <w:jc w:val="center"/>
                  <w:rPr>
                    <w:rFonts w:cs="Sultan Medium"/>
                    <w:sz w:val="10"/>
                    <w:szCs w:val="10"/>
                    <w:rtl/>
                  </w:rPr>
                </w:pPr>
              </w:p>
              <w:p w:rsidR="00942929" w:rsidRDefault="00E35F05" w:rsidP="004C2879">
                <w:pPr>
                  <w:bidi/>
                  <w:jc w:val="center"/>
                  <w:rPr>
                    <w:rFonts w:cs="PT Bold Heading"/>
                    <w:rtl/>
                  </w:rPr>
                </w:pPr>
                <w:r w:rsidRPr="00D366EB">
                  <w:rPr>
                    <w:rFonts w:cs="Sultan Medium" w:hint="cs"/>
                    <w:sz w:val="26"/>
                    <w:szCs w:val="26"/>
                    <w:rtl/>
                  </w:rPr>
                  <w:t xml:space="preserve">الإدارة العامة </w:t>
                </w:r>
                <w:r>
                  <w:rPr>
                    <w:rFonts w:cs="Sultan Medium" w:hint="cs"/>
                    <w:sz w:val="26"/>
                    <w:szCs w:val="26"/>
                    <w:rtl/>
                  </w:rPr>
                  <w:t xml:space="preserve">للشئون المالية </w:t>
                </w:r>
                <w:r w:rsidRPr="00D366EB">
                  <w:rPr>
                    <w:rFonts w:cs="PT Bold Heading" w:hint="cs"/>
                    <w:sz w:val="26"/>
                    <w:szCs w:val="26"/>
                    <w:rtl/>
                  </w:rPr>
                  <w:t xml:space="preserve"> </w:t>
                </w:r>
              </w:p>
              <w:p w:rsidR="004C2879" w:rsidRPr="004C2879" w:rsidRDefault="00E35F05" w:rsidP="004C2879">
                <w:pPr>
                  <w:bidi/>
                  <w:jc w:val="center"/>
                  <w:rPr>
                    <w:rFonts w:cs="Sultan Medium"/>
                    <w:sz w:val="26"/>
                    <w:szCs w:val="26"/>
                    <w:rtl/>
                  </w:rPr>
                </w:pPr>
                <w:r w:rsidRPr="004C2879">
                  <w:rPr>
                    <w:rFonts w:cs="Sultan Medium" w:hint="cs"/>
                    <w:sz w:val="26"/>
                    <w:szCs w:val="26"/>
                    <w:rtl/>
                  </w:rPr>
                  <w:t xml:space="preserve">ادارة المشتريات و المخازن </w:t>
                </w:r>
              </w:p>
            </w:txbxContent>
          </v:textbox>
          <w10:wrap anchorx="page"/>
        </v:shape>
      </w:pict>
    </w:r>
    <w:r>
      <w:pict>
        <v:shape id="_x0000_s1039" type="#_x0000_t202" style="position:absolute;left:0;text-align:left;margin-left:45pt;margin-top:-8.4pt;width:153pt;height:81pt;z-index:251663360;mso-position-horizontal-relative:page" stroked="f">
          <v:textbox style="mso-next-textbox:#_x0000_s1039">
            <w:txbxContent>
              <w:p w:rsidR="00942929" w:rsidRPr="00102CB0" w:rsidRDefault="00E35F05">
                <w:pPr>
                  <w:bidi/>
                  <w:rPr>
                    <w:rFonts w:cs="AL-Mohanad Bold"/>
                    <w:sz w:val="20"/>
                    <w:szCs w:val="20"/>
                    <w:rtl/>
                  </w:rPr>
                </w:pPr>
                <w:r w:rsidRPr="00102CB0">
                  <w:rPr>
                    <w:rFonts w:cs="AL-Mohanad Bold" w:hint="cs"/>
                    <w:sz w:val="20"/>
                    <w:szCs w:val="20"/>
                    <w:rtl/>
                  </w:rPr>
                  <w:t>التاريخ :</w:t>
                </w:r>
                <w:r>
                  <w:rPr>
                    <w:rFonts w:cs="PT Bold Heading" w:hint="cs"/>
                    <w:sz w:val="20"/>
                    <w:szCs w:val="20"/>
                    <w:rtl/>
                  </w:rPr>
                  <w:t xml:space="preserve"> </w:t>
                </w:r>
                <w:r w:rsidRPr="00102CB0">
                  <w:rPr>
                    <w:rFonts w:cs="AL-Mohanad Bold" w:hint="cs"/>
                    <w:sz w:val="20"/>
                    <w:szCs w:val="20"/>
                    <w:rtl/>
                  </w:rPr>
                  <w:t>..................................</w:t>
                </w:r>
              </w:p>
              <w:p w:rsidR="00942929" w:rsidRPr="00102CB0" w:rsidRDefault="00E35F05">
                <w:pPr>
                  <w:bidi/>
                  <w:rPr>
                    <w:rFonts w:cs="AL-Mohanad Bold"/>
                    <w:sz w:val="20"/>
                    <w:szCs w:val="20"/>
                    <w:rtl/>
                  </w:rPr>
                </w:pPr>
                <w:r w:rsidRPr="00102CB0">
                  <w:rPr>
                    <w:rFonts w:cs="AL-Mohanad Bold" w:hint="cs"/>
                    <w:sz w:val="20"/>
                    <w:szCs w:val="20"/>
                    <w:rtl/>
                  </w:rPr>
                  <w:t>المرفقات :................................</w:t>
                </w:r>
              </w:p>
              <w:p w:rsidR="00942929" w:rsidRPr="00102CB0" w:rsidRDefault="00E35F05">
                <w:pPr>
                  <w:bidi/>
                  <w:rPr>
                    <w:rFonts w:cs="AL-Mohanad Bold"/>
                    <w:sz w:val="20"/>
                    <w:szCs w:val="20"/>
                    <w:rtl/>
                  </w:rPr>
                </w:pPr>
                <w:r w:rsidRPr="00102CB0">
                  <w:rPr>
                    <w:rFonts w:cs="AL-Mohanad Bold" w:hint="cs"/>
                    <w:sz w:val="20"/>
                    <w:szCs w:val="20"/>
                    <w:rtl/>
                  </w:rPr>
                  <w:t>الرقم</w:t>
                </w:r>
                <w:r>
                  <w:rPr>
                    <w:rFonts w:cs="PT Bold Heading" w:hint="cs"/>
                    <w:sz w:val="20"/>
                    <w:szCs w:val="20"/>
                    <w:rtl/>
                  </w:rPr>
                  <w:t xml:space="preserve"> </w:t>
                </w:r>
                <w:r w:rsidRPr="00102CB0">
                  <w:rPr>
                    <w:rFonts w:cs="AL-Mohanad Bold" w:hint="cs"/>
                    <w:sz w:val="20"/>
                    <w:szCs w:val="20"/>
                    <w:rtl/>
                  </w:rPr>
                  <w:t>:....................................</w:t>
                </w:r>
              </w:p>
            </w:txbxContent>
          </v:textbox>
          <w10:wrap anchorx="page"/>
        </v:shape>
      </w:pict>
    </w:r>
    <w:r>
      <w:pict>
        <v:shape id="_x0000_s1037" type="#_x0000_t202" style="position:absolute;left:0;text-align:left;margin-left:414pt;margin-top:-26.4pt;width:160pt;height:36pt;z-index:251661312;mso-wrap-style:none;mso-position-horizontal-relative:page" stroked="f">
          <v:textbox style="mso-next-textbox:#_x0000_s1037">
            <w:txbxContent>
              <w:p w:rsidR="00942929" w:rsidRDefault="000E3889">
                <w:pPr>
                  <w:bidi/>
                  <w:rPr>
                    <w:rtl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64.4pt;height:22.55pt" fillcolor="window">
                      <v:imagedata r:id="rId1" o:title=""/>
                    </v:shape>
                  </w:pict>
                </w:r>
              </w:p>
            </w:txbxContent>
          </v:textbox>
          <w10:wrap anchorx="page"/>
        </v:shape>
      </w:pict>
    </w:r>
    <w:r>
      <w:pict>
        <v:line id="_x0000_s1040" style="position:absolute;left:0;text-align:left;flip:x;z-index:251664384;mso-position-horizontal-relative:page" from="21.6pt,63.6pt" to="597.6pt,63.6pt" strokeweight="4.5pt">
          <v:stroke linestyle="thickThin"/>
          <w10:wrap anchorx="page"/>
        </v:line>
      </w:pict>
    </w:r>
    <w:r>
      <w:pict>
        <v:group id="_x0000_s1034" style="position:absolute;left:0;text-align:left;margin-left:252pt;margin-top:-31.65pt;width:135.5pt;height:95.25pt;z-index:-251656192;mso-position-horizontal-relative:page" coordorigin="1705,2698" coordsize="2710,1905" o:allowincell="f">
          <v:shape id="_x0000_s1035" type="#_x0000_t75" style="position:absolute;left:1882;top:2983;width:2415;height:1620;mso-wrap-edited:f" wrapcoords="-134 0 -134 21400 21600 21400 21600 0 -134 0" fillcolor="window">
            <v:imagedata r:id="rId2" o:title=""/>
          </v:shape>
          <v:shape id="_x0000_s1036" type="#_x0000_t75" style="position:absolute;left:1705;top:2698;width:2710;height:502">
            <v:imagedata r:id="rId3" o:title="BASMNSK"/>
          </v:shape>
          <w10:wrap anchorx="page"/>
        </v:group>
        <o:OLEObject Type="Embed" ProgID="Word.Picture.8" ShapeID="_x0000_s1035" DrawAspect="Content" ObjectID="_1428043642" r:id="rId4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5C" w:rsidRDefault="00C905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3B02"/>
    <w:multiLevelType w:val="hybridMultilevel"/>
    <w:tmpl w:val="38046B4E"/>
    <w:lvl w:ilvl="0" w:tplc="DBC234D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B2133D1"/>
    <w:multiLevelType w:val="hybridMultilevel"/>
    <w:tmpl w:val="3F72742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6004339"/>
    <w:multiLevelType w:val="hybridMultilevel"/>
    <w:tmpl w:val="55AC120E"/>
    <w:lvl w:ilvl="0" w:tplc="E80A8AB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C79362E"/>
    <w:multiLevelType w:val="hybridMultilevel"/>
    <w:tmpl w:val="5E2C4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9739B"/>
    <w:multiLevelType w:val="hybridMultilevel"/>
    <w:tmpl w:val="A176A2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5A043C"/>
    <w:multiLevelType w:val="hybridMultilevel"/>
    <w:tmpl w:val="45F88C0E"/>
    <w:lvl w:ilvl="0" w:tplc="E80A8AB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numFmt w:val="arabicAbjad"/>
    <w:endnote w:id="0"/>
    <w:endnote w:id="1"/>
  </w:endnotePr>
  <w:compat/>
  <w:rsids>
    <w:rsidRoot w:val="003A570C"/>
    <w:rsid w:val="00015174"/>
    <w:rsid w:val="000256EC"/>
    <w:rsid w:val="00047EBE"/>
    <w:rsid w:val="00066FA5"/>
    <w:rsid w:val="00080551"/>
    <w:rsid w:val="00083433"/>
    <w:rsid w:val="000872A5"/>
    <w:rsid w:val="00090083"/>
    <w:rsid w:val="000A5F64"/>
    <w:rsid w:val="000E37CD"/>
    <w:rsid w:val="000E3889"/>
    <w:rsid w:val="00104E45"/>
    <w:rsid w:val="00111D22"/>
    <w:rsid w:val="001570AD"/>
    <w:rsid w:val="00161FCF"/>
    <w:rsid w:val="00164048"/>
    <w:rsid w:val="001C0EC6"/>
    <w:rsid w:val="002226E3"/>
    <w:rsid w:val="00235C4C"/>
    <w:rsid w:val="00245932"/>
    <w:rsid w:val="00250830"/>
    <w:rsid w:val="00283D89"/>
    <w:rsid w:val="002C3195"/>
    <w:rsid w:val="002D2717"/>
    <w:rsid w:val="002D5BB7"/>
    <w:rsid w:val="002E0024"/>
    <w:rsid w:val="003035B5"/>
    <w:rsid w:val="00310DAE"/>
    <w:rsid w:val="00322DBA"/>
    <w:rsid w:val="00350ACA"/>
    <w:rsid w:val="00351EF4"/>
    <w:rsid w:val="003A570C"/>
    <w:rsid w:val="003A75E7"/>
    <w:rsid w:val="003C592D"/>
    <w:rsid w:val="00424772"/>
    <w:rsid w:val="004339D9"/>
    <w:rsid w:val="00466696"/>
    <w:rsid w:val="00466CFA"/>
    <w:rsid w:val="00472E1E"/>
    <w:rsid w:val="004D2619"/>
    <w:rsid w:val="005039D2"/>
    <w:rsid w:val="00543C01"/>
    <w:rsid w:val="00553228"/>
    <w:rsid w:val="00562D5C"/>
    <w:rsid w:val="005776DE"/>
    <w:rsid w:val="00593021"/>
    <w:rsid w:val="00596D3A"/>
    <w:rsid w:val="005A58F0"/>
    <w:rsid w:val="005D1D6A"/>
    <w:rsid w:val="005E1CDB"/>
    <w:rsid w:val="005E30D3"/>
    <w:rsid w:val="0064425E"/>
    <w:rsid w:val="006C1BFF"/>
    <w:rsid w:val="006C48C6"/>
    <w:rsid w:val="00716378"/>
    <w:rsid w:val="00722B01"/>
    <w:rsid w:val="00726F1B"/>
    <w:rsid w:val="00741EDE"/>
    <w:rsid w:val="007C2787"/>
    <w:rsid w:val="007D3907"/>
    <w:rsid w:val="007F364A"/>
    <w:rsid w:val="007F47DD"/>
    <w:rsid w:val="00814CED"/>
    <w:rsid w:val="008377F2"/>
    <w:rsid w:val="00845624"/>
    <w:rsid w:val="0085547D"/>
    <w:rsid w:val="0086136E"/>
    <w:rsid w:val="008659E2"/>
    <w:rsid w:val="008F5A39"/>
    <w:rsid w:val="009003F7"/>
    <w:rsid w:val="0090499C"/>
    <w:rsid w:val="00917542"/>
    <w:rsid w:val="00961EA4"/>
    <w:rsid w:val="00970A96"/>
    <w:rsid w:val="00983C39"/>
    <w:rsid w:val="00985CFC"/>
    <w:rsid w:val="009D61D6"/>
    <w:rsid w:val="00A10195"/>
    <w:rsid w:val="00A3573E"/>
    <w:rsid w:val="00A37C7F"/>
    <w:rsid w:val="00A50648"/>
    <w:rsid w:val="00A71F71"/>
    <w:rsid w:val="00A80AF0"/>
    <w:rsid w:val="00A90630"/>
    <w:rsid w:val="00AB570F"/>
    <w:rsid w:val="00AF7D7C"/>
    <w:rsid w:val="00B35962"/>
    <w:rsid w:val="00B52C3D"/>
    <w:rsid w:val="00B61513"/>
    <w:rsid w:val="00B61CCF"/>
    <w:rsid w:val="00B65F88"/>
    <w:rsid w:val="00B76F96"/>
    <w:rsid w:val="00B76FB1"/>
    <w:rsid w:val="00B863DC"/>
    <w:rsid w:val="00BB08C2"/>
    <w:rsid w:val="00BC00D8"/>
    <w:rsid w:val="00C50D9E"/>
    <w:rsid w:val="00C605D0"/>
    <w:rsid w:val="00C763FE"/>
    <w:rsid w:val="00C9055C"/>
    <w:rsid w:val="00C973F1"/>
    <w:rsid w:val="00CF4597"/>
    <w:rsid w:val="00CF59AF"/>
    <w:rsid w:val="00D17671"/>
    <w:rsid w:val="00D62544"/>
    <w:rsid w:val="00D62622"/>
    <w:rsid w:val="00D81422"/>
    <w:rsid w:val="00D81467"/>
    <w:rsid w:val="00D91746"/>
    <w:rsid w:val="00DA7580"/>
    <w:rsid w:val="00DC54BD"/>
    <w:rsid w:val="00DD799B"/>
    <w:rsid w:val="00DE0A54"/>
    <w:rsid w:val="00E12A6B"/>
    <w:rsid w:val="00E1688B"/>
    <w:rsid w:val="00E35F05"/>
    <w:rsid w:val="00E748AD"/>
    <w:rsid w:val="00E8456E"/>
    <w:rsid w:val="00E90FB6"/>
    <w:rsid w:val="00E92013"/>
    <w:rsid w:val="00E937E1"/>
    <w:rsid w:val="00EB06B2"/>
    <w:rsid w:val="00EB3FB6"/>
    <w:rsid w:val="00ED76F8"/>
    <w:rsid w:val="00EF7B03"/>
    <w:rsid w:val="00F0112D"/>
    <w:rsid w:val="00F155A4"/>
    <w:rsid w:val="00F277E9"/>
    <w:rsid w:val="00F31CF4"/>
    <w:rsid w:val="00F34C03"/>
    <w:rsid w:val="00F539D2"/>
    <w:rsid w:val="00F656DD"/>
    <w:rsid w:val="00F772E8"/>
    <w:rsid w:val="00F975E9"/>
    <w:rsid w:val="00FA4B99"/>
    <w:rsid w:val="00FB179D"/>
    <w:rsid w:val="00FD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ind w:left="1491" w:hanging="357"/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D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35B5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3035B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3035B5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rsid w:val="003035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35B5"/>
    <w:pPr>
      <w:bidi/>
      <w:spacing w:line="120" w:lineRule="auto"/>
      <w:ind w:left="720" w:hanging="357"/>
      <w:contextualSpacing/>
      <w:jc w:val="highKashida"/>
    </w:pPr>
    <w:rPr>
      <w:rFonts w:ascii="Calibri" w:eastAsia="Calibri" w:hAnsi="Calibri" w:cs="Arial"/>
      <w:sz w:val="22"/>
      <w:szCs w:val="22"/>
      <w:lang w:val="az-Latn-AZ"/>
    </w:rPr>
  </w:style>
  <w:style w:type="paragraph" w:styleId="a6">
    <w:name w:val="Balloon Text"/>
    <w:basedOn w:val="a"/>
    <w:link w:val="Char1"/>
    <w:uiPriority w:val="99"/>
    <w:semiHidden/>
    <w:unhideWhenUsed/>
    <w:rsid w:val="0025083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5083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2D2717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722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zouk_100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575;&#1604;&#1605;&#1588;&#1578;&#1585;&#1610;&#1575;&#1578;\My%20Documents\&#1575;&#1583;&#1575;&#1585;&#1577;%20&#1575;&#1604;&#1605;&#1588;&#1578;&#1585;&#1610;&#1575;&#1578;%202013\&#1605;&#1606;&#1575;&#1602;&#1589;&#1577;%20&#1575;&#1604;&#1602;&#1585;&#1591;&#1575;&#1587;&#1610;&#1577;\&#1585;&#1587;&#1605;&#1610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رسمي</Template>
  <TotalTime>72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 max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المشتريات</dc:creator>
  <cp:keywords/>
  <dc:description/>
  <cp:lastModifiedBy>المشتريات</cp:lastModifiedBy>
  <cp:revision>69</cp:revision>
  <cp:lastPrinted>2013-04-21T06:31:00Z</cp:lastPrinted>
  <dcterms:created xsi:type="dcterms:W3CDTF">2013-04-14T07:17:00Z</dcterms:created>
  <dcterms:modified xsi:type="dcterms:W3CDTF">2013-04-21T07:01:00Z</dcterms:modified>
</cp:coreProperties>
</file>